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1" w:rsidRDefault="00596741" w:rsidP="001621E1">
      <w:pPr>
        <w:tabs>
          <w:tab w:val="left" w:pos="59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Директору МБОУ Горицкая ООШ</w:t>
      </w:r>
    </w:p>
    <w:p w:rsidR="00596741" w:rsidRPr="008B7852" w:rsidRDefault="00596741" w:rsidP="005A10EE">
      <w:pPr>
        <w:tabs>
          <w:tab w:val="left" w:pos="59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596741" w:rsidRPr="008B7852" w:rsidRDefault="00596741" w:rsidP="005A10EE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(фам</w:t>
      </w:r>
      <w:r>
        <w:rPr>
          <w:rFonts w:ascii="Times New Roman" w:hAnsi="Times New Roman"/>
          <w:sz w:val="20"/>
          <w:szCs w:val="20"/>
        </w:rPr>
        <w:t xml:space="preserve">илия, имя, отчество </w:t>
      </w:r>
      <w:r w:rsidRPr="008B7852">
        <w:rPr>
          <w:rFonts w:ascii="Times New Roman" w:hAnsi="Times New Roman"/>
          <w:sz w:val="20"/>
          <w:szCs w:val="20"/>
        </w:rPr>
        <w:t>руководителя ОО )</w:t>
      </w:r>
    </w:p>
    <w:p w:rsidR="00596741" w:rsidRPr="008B7852" w:rsidRDefault="00596741" w:rsidP="00EA2C00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B7852">
        <w:rPr>
          <w:rFonts w:ascii="Times New Roman" w:hAnsi="Times New Roman"/>
          <w:sz w:val="24"/>
          <w:szCs w:val="24"/>
        </w:rPr>
        <w:t>,</w:t>
      </w:r>
    </w:p>
    <w:p w:rsidR="00596741" w:rsidRPr="008B7852" w:rsidRDefault="00596741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фамилия, имя, отчество (при наличии ) родител</w:t>
      </w:r>
      <w:r>
        <w:rPr>
          <w:rFonts w:ascii="Times New Roman" w:hAnsi="Times New Roman"/>
          <w:sz w:val="20"/>
          <w:szCs w:val="20"/>
        </w:rPr>
        <w:t>ей (законных представителей</w:t>
      </w:r>
      <w:r w:rsidRPr="008B7852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проживающих</w:t>
      </w:r>
    </w:p>
    <w:p w:rsidR="00596741" w:rsidRPr="008B7852" w:rsidRDefault="00596741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по адресу</w:t>
      </w:r>
    </w:p>
    <w:p w:rsidR="00596741" w:rsidRPr="008B7852" w:rsidRDefault="00596741" w:rsidP="001236FD">
      <w:pPr>
        <w:spacing w:after="0" w:line="36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596741" w:rsidRPr="008B7852" w:rsidRDefault="00596741" w:rsidP="001236FD">
      <w:pPr>
        <w:spacing w:after="0" w:line="36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______________________________________</w:t>
      </w:r>
    </w:p>
    <w:p w:rsidR="00596741" w:rsidRPr="008B7852" w:rsidRDefault="00596741" w:rsidP="00097E36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контактный телефон: _____________________________________</w:t>
      </w:r>
    </w:p>
    <w:p w:rsidR="00596741" w:rsidRPr="008B7852" w:rsidRDefault="00596741" w:rsidP="00EA2C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852">
        <w:rPr>
          <w:rFonts w:ascii="Times New Roman" w:hAnsi="Times New Roman"/>
          <w:b/>
          <w:sz w:val="24"/>
          <w:szCs w:val="24"/>
        </w:rPr>
        <w:t>заявление</w:t>
      </w:r>
    </w:p>
    <w:p w:rsidR="00596741" w:rsidRPr="008B7852" w:rsidRDefault="00596741" w:rsidP="00123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741" w:rsidRPr="008B7852" w:rsidRDefault="00596741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596741" w:rsidRPr="008B7852" w:rsidRDefault="00596741" w:rsidP="001236FD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ab/>
      </w:r>
      <w:r w:rsidRPr="008B7852">
        <w:rPr>
          <w:rFonts w:ascii="Times New Roman" w:hAnsi="Times New Roman"/>
          <w:sz w:val="20"/>
          <w:szCs w:val="20"/>
        </w:rPr>
        <w:t>(фамилия, имя, отчество (при наличии)  ребенка)</w:t>
      </w:r>
    </w:p>
    <w:p w:rsidR="00596741" w:rsidRPr="008B7852" w:rsidRDefault="00596741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"____" _______________ 20____ г.  рождения,_____________________________________, </w:t>
      </w:r>
    </w:p>
    <w:p w:rsidR="00596741" w:rsidRPr="008B7852" w:rsidRDefault="00596741" w:rsidP="001236FD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ab/>
        <w:t>(место рождения)</w:t>
      </w:r>
    </w:p>
    <w:p w:rsidR="00596741" w:rsidRPr="008B7852" w:rsidRDefault="00596741" w:rsidP="001236F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8B7852">
        <w:rPr>
          <w:rFonts w:ascii="Times New Roman" w:hAnsi="Times New Roman"/>
          <w:bCs/>
          <w:iCs/>
          <w:sz w:val="24"/>
          <w:szCs w:val="24"/>
        </w:rPr>
        <w:t>проживающегопо адресу _______________________________________________________,</w:t>
      </w:r>
    </w:p>
    <w:p w:rsidR="00596741" w:rsidRPr="008B7852" w:rsidRDefault="00596741" w:rsidP="001236F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ab/>
      </w:r>
      <w:r w:rsidRPr="008B7852">
        <w:rPr>
          <w:rFonts w:ascii="Times New Roman" w:hAnsi="Times New Roman"/>
          <w:sz w:val="20"/>
          <w:szCs w:val="20"/>
        </w:rPr>
        <w:t>(адрес места жительства ребенка)</w:t>
      </w:r>
    </w:p>
    <w:p w:rsidR="00596741" w:rsidRPr="008B7852" w:rsidRDefault="00596741" w:rsidP="00F50D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в 1-й класс ___________________________________________________________________.</w:t>
      </w:r>
    </w:p>
    <w:p w:rsidR="00596741" w:rsidRPr="008B7852" w:rsidRDefault="00596741" w:rsidP="00F50D6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>(</w:t>
      </w:r>
      <w:r w:rsidRPr="008B7852">
        <w:rPr>
          <w:rFonts w:ascii="Times New Roman" w:hAnsi="Times New Roman"/>
          <w:sz w:val="20"/>
          <w:szCs w:val="20"/>
        </w:rPr>
        <w:t>полное или сокращенное наименование  ОО по уставу)</w:t>
      </w:r>
    </w:p>
    <w:p w:rsidR="00596741" w:rsidRPr="008B7852" w:rsidRDefault="00596741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9B79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596741" w:rsidRPr="008B7852" w:rsidRDefault="00596741" w:rsidP="009B7963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________________/___________________</w:t>
      </w:r>
    </w:p>
    <w:p w:rsidR="00596741" w:rsidRPr="008B7852" w:rsidRDefault="00596741" w:rsidP="009B7963">
      <w:pPr>
        <w:spacing w:after="0" w:line="360" w:lineRule="auto"/>
        <w:ind w:left="4956" w:right="-39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(п</w:t>
      </w:r>
      <w:r>
        <w:rPr>
          <w:rFonts w:ascii="Times New Roman" w:hAnsi="Times New Roman"/>
          <w:sz w:val="20"/>
          <w:szCs w:val="20"/>
        </w:rPr>
        <w:t>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(фамилия, инициалы</w:t>
      </w:r>
      <w:r w:rsidRPr="008B7852">
        <w:rPr>
          <w:rFonts w:ascii="Times New Roman" w:hAnsi="Times New Roman"/>
          <w:sz w:val="20"/>
          <w:szCs w:val="20"/>
        </w:rPr>
        <w:t>)</w:t>
      </w:r>
    </w:p>
    <w:p w:rsidR="00596741" w:rsidRPr="008B7852" w:rsidRDefault="00596741" w:rsidP="009B7963">
      <w:pPr>
        <w:spacing w:after="0" w:line="360" w:lineRule="auto"/>
        <w:ind w:right="-39"/>
        <w:jc w:val="right"/>
        <w:rPr>
          <w:rFonts w:ascii="Times New Roman" w:hAnsi="Times New Roman"/>
          <w:sz w:val="24"/>
          <w:szCs w:val="24"/>
        </w:rPr>
      </w:pPr>
    </w:p>
    <w:p w:rsidR="00596741" w:rsidRPr="00EA2C00" w:rsidRDefault="00596741" w:rsidP="00EA2C00">
      <w:pPr>
        <w:pStyle w:val="NoSpacing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596741" w:rsidRPr="00EA2C00" w:rsidRDefault="00596741" w:rsidP="00EA2C00">
      <w:pPr>
        <w:pStyle w:val="NoSpacing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596741" w:rsidRPr="008B7852" w:rsidRDefault="00596741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1236F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________________/___________________</w:t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(подпись одного из родителей</w:t>
      </w:r>
      <w:r>
        <w:rPr>
          <w:rFonts w:ascii="Times New Roman" w:hAnsi="Times New Roman"/>
          <w:sz w:val="20"/>
          <w:szCs w:val="20"/>
        </w:rPr>
        <w:t>)</w:t>
      </w:r>
      <w:r w:rsidRPr="008B7852">
        <w:rPr>
          <w:rFonts w:ascii="Times New Roman" w:hAnsi="Times New Roman"/>
          <w:sz w:val="20"/>
          <w:szCs w:val="20"/>
        </w:rPr>
        <w:t xml:space="preserve">                       (фамилия,  инициалы)</w:t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    (законного представителя)</w:t>
      </w:r>
      <w:r w:rsidRPr="008B7852">
        <w:rPr>
          <w:rFonts w:ascii="Times New Roman" w:hAnsi="Times New Roman"/>
          <w:sz w:val="20"/>
          <w:szCs w:val="20"/>
        </w:rPr>
        <w:tab/>
      </w:r>
      <w:r w:rsidRPr="008B7852">
        <w:rPr>
          <w:rFonts w:ascii="Times New Roman" w:hAnsi="Times New Roman"/>
          <w:sz w:val="20"/>
          <w:szCs w:val="20"/>
        </w:rPr>
        <w:tab/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8B785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                                                         ________________/                            ___________________</w:t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 второго  из родителей)                       (фамилия,  инициалы)</w:t>
      </w:r>
    </w:p>
    <w:p w:rsidR="00596741" w:rsidRPr="008B7852" w:rsidRDefault="00596741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ab/>
      </w:r>
      <w:r w:rsidRPr="008B7852">
        <w:rPr>
          <w:rFonts w:ascii="Times New Roman" w:hAnsi="Times New Roman"/>
          <w:sz w:val="20"/>
          <w:szCs w:val="20"/>
        </w:rPr>
        <w:tab/>
      </w:r>
    </w:p>
    <w:p w:rsidR="00596741" w:rsidRPr="008B7852" w:rsidRDefault="00596741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596741" w:rsidRPr="008B7852" w:rsidRDefault="00596741" w:rsidP="001236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96741" w:rsidRPr="008B7852" w:rsidSect="005A1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1E"/>
    <w:rsid w:val="00046EC2"/>
    <w:rsid w:val="00097E36"/>
    <w:rsid w:val="001236FD"/>
    <w:rsid w:val="001402DE"/>
    <w:rsid w:val="001621E1"/>
    <w:rsid w:val="002171F8"/>
    <w:rsid w:val="00310766"/>
    <w:rsid w:val="0034311E"/>
    <w:rsid w:val="00491C2E"/>
    <w:rsid w:val="00596741"/>
    <w:rsid w:val="005A10EE"/>
    <w:rsid w:val="006B6947"/>
    <w:rsid w:val="006D195E"/>
    <w:rsid w:val="0080072B"/>
    <w:rsid w:val="008B7852"/>
    <w:rsid w:val="00914E33"/>
    <w:rsid w:val="009B7963"/>
    <w:rsid w:val="009C3FEE"/>
    <w:rsid w:val="00C2513B"/>
    <w:rsid w:val="00C37317"/>
    <w:rsid w:val="00D96C65"/>
    <w:rsid w:val="00EA2C00"/>
    <w:rsid w:val="00EF2947"/>
    <w:rsid w:val="00F50D61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11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ocsearchterm">
    <w:name w:val="docsearchterm"/>
    <w:basedOn w:val="DefaultParagraphFont"/>
    <w:uiPriority w:val="99"/>
    <w:rsid w:val="00EF294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294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A2C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eprokofieva</dc:creator>
  <cp:keywords/>
  <dc:description/>
  <cp:lastModifiedBy>COMP</cp:lastModifiedBy>
  <cp:revision>9</cp:revision>
  <cp:lastPrinted>2017-11-24T08:36:00Z</cp:lastPrinted>
  <dcterms:created xsi:type="dcterms:W3CDTF">2016-01-11T21:38:00Z</dcterms:created>
  <dcterms:modified xsi:type="dcterms:W3CDTF">2017-11-24T08:37:00Z</dcterms:modified>
</cp:coreProperties>
</file>